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C7" w:rsidRDefault="00167151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ΑΡΑΡΤΗΜΑ Ι</w:t>
      </w:r>
    </w:p>
    <w:p w:rsidR="00AA3FC7" w:rsidRDefault="00167151">
      <w:pPr>
        <w:pStyle w:val="3"/>
      </w:pPr>
      <w:r>
        <w:t>ΥΠΕΥΘΥΝΗ ΔΗΛΩΣΗ</w:t>
      </w:r>
    </w:p>
    <w:p w:rsidR="00AA3FC7" w:rsidRDefault="00167151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AA3FC7" w:rsidRDefault="00AA3FC7">
      <w:pPr>
        <w:pStyle w:val="a3"/>
        <w:tabs>
          <w:tab w:val="clear" w:pos="4153"/>
          <w:tab w:val="clear" w:pos="8306"/>
        </w:tabs>
      </w:pPr>
    </w:p>
    <w:p w:rsidR="00AA3FC7" w:rsidRDefault="0016715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AA3FC7" w:rsidRDefault="0016715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AA3FC7" w:rsidRDefault="00AA3FC7">
      <w:pPr>
        <w:pStyle w:val="a5"/>
        <w:jc w:val="left"/>
        <w:rPr>
          <w:sz w:val="22"/>
        </w:rPr>
      </w:pPr>
    </w:p>
    <w:p w:rsidR="00AA3FC7" w:rsidRDefault="00AA3FC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AA3F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A3FC7" w:rsidRDefault="0016715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AA3FC7" w:rsidRDefault="00AA3FC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bookmarkStart w:id="0" w:name="_GoBack"/>
            <w:bookmarkEnd w:id="0"/>
          </w:p>
        </w:tc>
      </w:tr>
      <w:tr w:rsidR="00AA3F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A3FC7" w:rsidRDefault="0016715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AA3FC7" w:rsidRDefault="00AA3FC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AA3FC7" w:rsidRDefault="0016715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AA3FC7" w:rsidRDefault="00AA3FC7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AA3F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A3FC7" w:rsidRDefault="001671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AA3FC7" w:rsidRDefault="00AA3FC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AA3F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A3FC7" w:rsidRDefault="001671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AA3FC7" w:rsidRDefault="00AA3FC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AA3F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A3FC7" w:rsidRDefault="0016715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AA3FC7" w:rsidRDefault="00AA3FC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AA3F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7" w:rsidRDefault="001671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7" w:rsidRDefault="00AA3FC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AA3F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A3FC7" w:rsidRDefault="001671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AA3FC7" w:rsidRDefault="00AA3FC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AA3FC7" w:rsidRDefault="0016715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AA3FC7" w:rsidRDefault="00AA3FC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AA3F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AA3FC7" w:rsidRDefault="001671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AA3FC7" w:rsidRDefault="00AA3FC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AA3FC7" w:rsidRDefault="001671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AA3FC7" w:rsidRDefault="00AA3FC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AA3FC7" w:rsidRDefault="0016715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AA3FC7" w:rsidRDefault="00AA3FC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AA3FC7" w:rsidRDefault="001671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AA3FC7" w:rsidRDefault="00AA3FC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AA3F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AA3FC7" w:rsidRDefault="001671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AA3FC7" w:rsidRDefault="00AA3FC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A3FC7" w:rsidRDefault="001671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AA3FC7" w:rsidRDefault="001671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AA3FC7" w:rsidRDefault="00AA3FC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AA3FC7" w:rsidRDefault="00AA3FC7">
      <w:pPr>
        <w:rPr>
          <w:rFonts w:ascii="Arial" w:hAnsi="Arial"/>
          <w:b/>
          <w:sz w:val="28"/>
        </w:rPr>
      </w:pPr>
    </w:p>
    <w:p w:rsidR="00AA3FC7" w:rsidRDefault="00AA3FC7">
      <w:pPr>
        <w:rPr>
          <w:sz w:val="16"/>
        </w:rPr>
      </w:pPr>
    </w:p>
    <w:p w:rsidR="00AA3FC7" w:rsidRDefault="00AA3FC7">
      <w:pPr>
        <w:sectPr w:rsidR="00AA3FC7">
          <w:headerReference w:type="default" r:id="rId8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AA3F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A3FC7" w:rsidRPr="00116A4D" w:rsidRDefault="00AA3FC7">
            <w:pPr>
              <w:ind w:right="124"/>
              <w:rPr>
                <w:rFonts w:ascii="Arial" w:hAnsi="Arial"/>
                <w:b/>
                <w:sz w:val="18"/>
              </w:rPr>
            </w:pPr>
          </w:p>
          <w:p w:rsidR="00AA3FC7" w:rsidRPr="00116A4D" w:rsidRDefault="00167151">
            <w:pPr>
              <w:ind w:right="124"/>
              <w:rPr>
                <w:rFonts w:ascii="Arial" w:hAnsi="Arial"/>
                <w:b/>
                <w:sz w:val="18"/>
              </w:rPr>
            </w:pPr>
            <w:r w:rsidRPr="00116A4D">
              <w:rPr>
                <w:rFonts w:ascii="Arial" w:hAnsi="Arial"/>
                <w:b/>
                <w:sz w:val="18"/>
              </w:rPr>
              <w:t xml:space="preserve">Με ατομική μου ευθύνη και γνωρίζοντας τις κυρώσεις </w:t>
            </w:r>
            <w:r w:rsidRPr="00116A4D">
              <w:rPr>
                <w:rFonts w:ascii="Arial" w:hAnsi="Arial"/>
                <w:b/>
                <w:sz w:val="18"/>
                <w:vertAlign w:val="superscript"/>
              </w:rPr>
              <w:t>(3)</w:t>
            </w:r>
            <w:r w:rsidRPr="00116A4D">
              <w:rPr>
                <w:rFonts w:ascii="Arial" w:hAnsi="Arial"/>
                <w:b/>
                <w:sz w:val="18"/>
              </w:rPr>
              <w:t>, που προβλέπονται από της διατάξεις της παρ. 6 του άρθρου 22 του Ν. 1599/1986, δηλώνω ότι</w:t>
            </w:r>
            <w:r w:rsidR="00116A4D">
              <w:rPr>
                <w:rFonts w:ascii="Arial" w:hAnsi="Arial"/>
                <w:b/>
                <w:sz w:val="18"/>
              </w:rPr>
              <w:t xml:space="preserve"> </w:t>
            </w:r>
            <w:r w:rsidR="00116A4D" w:rsidRPr="00116A4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δεν εμπίπτω στα κωλύματα τα προβλεπόμενα εκ του Καταστατικού της</w:t>
            </w:r>
            <w:r w:rsidR="00116A4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ΕΠΟ, </w:t>
            </w:r>
            <w:r w:rsidR="00116A4D" w:rsidRPr="00116A4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και αποδέχομαι ανεπιφύλακτα τις διατάξεις του Καταστατικού και των Κανονισμών της ΕΠΟ</w:t>
            </w:r>
            <w:r w:rsidR="00116A4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A3F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A3FC7" w:rsidRPr="00116A4D" w:rsidRDefault="00AA3FC7" w:rsidP="00116A4D">
            <w:pPr>
              <w:spacing w:before="60"/>
              <w:ind w:right="-144"/>
              <w:rPr>
                <w:rFonts w:ascii="Courier New" w:hAnsi="Courier New"/>
                <w:b/>
              </w:rPr>
            </w:pPr>
          </w:p>
        </w:tc>
      </w:tr>
      <w:tr w:rsidR="00AA3F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A3FC7" w:rsidRDefault="00AA3FC7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AA3F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A3FC7" w:rsidRDefault="00167151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Arial" w:hAnsi="Arial"/>
                <w:sz w:val="18"/>
              </w:rPr>
              <w:t>(4)</w:t>
            </w:r>
          </w:p>
        </w:tc>
      </w:tr>
    </w:tbl>
    <w:p w:rsidR="00AA3FC7" w:rsidRDefault="00AA3FC7"/>
    <w:p w:rsidR="00AA3FC7" w:rsidRPr="00116A4D" w:rsidRDefault="00167151">
      <w:pPr>
        <w:pStyle w:val="a6"/>
        <w:ind w:left="0" w:right="484"/>
        <w:jc w:val="right"/>
        <w:rPr>
          <w:sz w:val="16"/>
        </w:rPr>
      </w:pPr>
      <w:r w:rsidRPr="00116A4D">
        <w:rPr>
          <w:sz w:val="16"/>
        </w:rPr>
        <w:t xml:space="preserve">Ημερομηνία:      </w:t>
      </w:r>
      <w:r w:rsidRPr="00116A4D">
        <w:rPr>
          <w:rFonts w:ascii="Courier New" w:hAnsi="Courier New"/>
          <w:b/>
          <w:sz w:val="24"/>
        </w:rPr>
        <w:t>../../20</w:t>
      </w:r>
      <w:r w:rsidRPr="00116A4D">
        <w:rPr>
          <w:rFonts w:ascii="Courier New" w:hAnsi="Courier New"/>
          <w:b/>
          <w:sz w:val="24"/>
          <w:lang w:val="en-US"/>
        </w:rPr>
        <w:t>.</w:t>
      </w:r>
      <w:r w:rsidRPr="00116A4D">
        <w:rPr>
          <w:rFonts w:ascii="Courier New" w:hAnsi="Courier New"/>
          <w:b/>
          <w:sz w:val="24"/>
        </w:rPr>
        <w:t>..</w:t>
      </w:r>
    </w:p>
    <w:p w:rsidR="00AA3FC7" w:rsidRDefault="00AA3FC7">
      <w:pPr>
        <w:pStyle w:val="a6"/>
        <w:ind w:left="0" w:right="484"/>
        <w:jc w:val="right"/>
        <w:rPr>
          <w:sz w:val="16"/>
        </w:rPr>
      </w:pPr>
    </w:p>
    <w:p w:rsidR="00AA3FC7" w:rsidRDefault="0016715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AA3FC7" w:rsidRDefault="00AA3FC7">
      <w:pPr>
        <w:pStyle w:val="a6"/>
        <w:ind w:left="0"/>
        <w:jc w:val="right"/>
        <w:rPr>
          <w:sz w:val="16"/>
        </w:rPr>
      </w:pPr>
    </w:p>
    <w:p w:rsidR="00AA3FC7" w:rsidRDefault="00AA3FC7">
      <w:pPr>
        <w:pStyle w:val="a6"/>
        <w:ind w:left="0"/>
        <w:jc w:val="right"/>
        <w:rPr>
          <w:sz w:val="16"/>
        </w:rPr>
      </w:pPr>
    </w:p>
    <w:p w:rsidR="00AA3FC7" w:rsidRDefault="00AA3FC7">
      <w:pPr>
        <w:pStyle w:val="a6"/>
        <w:ind w:left="0"/>
        <w:jc w:val="right"/>
        <w:rPr>
          <w:sz w:val="16"/>
        </w:rPr>
      </w:pPr>
    </w:p>
    <w:p w:rsidR="00116A4D" w:rsidRDefault="00116A4D">
      <w:pPr>
        <w:pStyle w:val="a6"/>
        <w:ind w:left="0"/>
        <w:jc w:val="right"/>
        <w:rPr>
          <w:sz w:val="16"/>
        </w:rPr>
      </w:pPr>
    </w:p>
    <w:p w:rsidR="00116A4D" w:rsidRDefault="00116A4D">
      <w:pPr>
        <w:pStyle w:val="a6"/>
        <w:ind w:left="0"/>
        <w:jc w:val="right"/>
        <w:rPr>
          <w:sz w:val="16"/>
        </w:rPr>
      </w:pPr>
    </w:p>
    <w:p w:rsidR="00AA3FC7" w:rsidRDefault="00AA3FC7">
      <w:pPr>
        <w:pStyle w:val="a6"/>
        <w:ind w:left="0"/>
        <w:jc w:val="right"/>
        <w:rPr>
          <w:sz w:val="16"/>
        </w:rPr>
      </w:pPr>
    </w:p>
    <w:p w:rsidR="00AA3FC7" w:rsidRDefault="0016715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AA3FC7" w:rsidRDefault="00AA3FC7">
      <w:pPr>
        <w:jc w:val="both"/>
        <w:rPr>
          <w:rFonts w:ascii="Arial" w:hAnsi="Arial"/>
          <w:sz w:val="18"/>
        </w:rPr>
      </w:pPr>
    </w:p>
    <w:p w:rsidR="00AA3FC7" w:rsidRDefault="00AA3FC7">
      <w:pPr>
        <w:jc w:val="both"/>
        <w:rPr>
          <w:rFonts w:ascii="Arial" w:hAnsi="Arial"/>
          <w:sz w:val="18"/>
        </w:rPr>
      </w:pPr>
    </w:p>
    <w:p w:rsidR="00AA3FC7" w:rsidRDefault="0016715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A3FC7" w:rsidRDefault="0016715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AA3FC7" w:rsidRDefault="0016715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A3FC7" w:rsidRDefault="0016715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AA3FC7" w:rsidRDefault="0016715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167151" w:rsidRDefault="00167151">
      <w:pPr>
        <w:jc w:val="right"/>
        <w:rPr>
          <w:rFonts w:ascii="Arial" w:hAnsi="Arial"/>
          <w:sz w:val="20"/>
        </w:rPr>
      </w:pPr>
    </w:p>
    <w:sectPr w:rsidR="00167151" w:rsidSect="00116A4D">
      <w:headerReference w:type="default" r:id="rId9"/>
      <w:type w:val="continuous"/>
      <w:pgSz w:w="11906" w:h="16838" w:code="9"/>
      <w:pgMar w:top="1243" w:right="851" w:bottom="2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9C" w:rsidRDefault="00B24F9C">
      <w:r>
        <w:separator/>
      </w:r>
    </w:p>
  </w:endnote>
  <w:endnote w:type="continuationSeparator" w:id="0">
    <w:p w:rsidR="00B24F9C" w:rsidRDefault="00B2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9C" w:rsidRDefault="00B24F9C">
      <w:r>
        <w:separator/>
      </w:r>
    </w:p>
  </w:footnote>
  <w:footnote w:type="continuationSeparator" w:id="0">
    <w:p w:rsidR="00B24F9C" w:rsidRDefault="00B24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C7" w:rsidRDefault="00116A4D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C7" w:rsidRDefault="00167151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D16CC3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9C56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584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429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DEC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A63A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04E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C0C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C85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54B049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A1299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840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84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4A3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C1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80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0E6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4C3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A290EC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C7EB9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466AB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4F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5AE1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9E966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AA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D86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81DE9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50BC8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E05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148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989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4B7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D6EC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EB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8EC1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D1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CC7437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588C7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FEF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06A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A4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64B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E29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A30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F872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2AC669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0E8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C8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06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F2E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86E4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008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AAE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DECF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4D"/>
    <w:rsid w:val="00116A4D"/>
    <w:rsid w:val="00167151"/>
    <w:rsid w:val="0017287E"/>
    <w:rsid w:val="001B33E0"/>
    <w:rsid w:val="00234F15"/>
    <w:rsid w:val="003E728F"/>
    <w:rsid w:val="00550AE2"/>
    <w:rsid w:val="006D5640"/>
    <w:rsid w:val="00726690"/>
    <w:rsid w:val="00931AD9"/>
    <w:rsid w:val="00A1779A"/>
    <w:rsid w:val="00A32E99"/>
    <w:rsid w:val="00AA3FC7"/>
    <w:rsid w:val="00B24F9C"/>
    <w:rsid w:val="00BC5130"/>
    <w:rsid w:val="00C5765C"/>
    <w:rsid w:val="00D80BBE"/>
    <w:rsid w:val="00EC75A5"/>
    <w:rsid w:val="00EE5B25"/>
    <w:rsid w:val="00E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C7"/>
    <w:rPr>
      <w:sz w:val="24"/>
      <w:szCs w:val="24"/>
    </w:rPr>
  </w:style>
  <w:style w:type="paragraph" w:styleId="1">
    <w:name w:val="heading 1"/>
    <w:basedOn w:val="a"/>
    <w:next w:val="a"/>
    <w:qFormat/>
    <w:rsid w:val="00AA3FC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A3FC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A3FC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A3FC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A3FC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A3FC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A3FC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A3FC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A3FC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A3FC7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AA3FC7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AA3FC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AA3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AA3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AA3FC7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550AE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550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C7"/>
    <w:rPr>
      <w:sz w:val="24"/>
      <w:szCs w:val="24"/>
    </w:rPr>
  </w:style>
  <w:style w:type="paragraph" w:styleId="1">
    <w:name w:val="heading 1"/>
    <w:basedOn w:val="a"/>
    <w:next w:val="a"/>
    <w:qFormat/>
    <w:rsid w:val="00AA3FC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A3FC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A3FC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A3FC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A3FC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A3FC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A3FC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A3FC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A3FC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A3FC7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AA3FC7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AA3FC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AA3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AA3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AA3FC7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550AE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550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Home</cp:lastModifiedBy>
  <cp:revision>2</cp:revision>
  <cp:lastPrinted>2019-10-10T09:38:00Z</cp:lastPrinted>
  <dcterms:created xsi:type="dcterms:W3CDTF">2020-08-25T07:35:00Z</dcterms:created>
  <dcterms:modified xsi:type="dcterms:W3CDTF">2020-08-25T07:35:00Z</dcterms:modified>
</cp:coreProperties>
</file>